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C" w:rsidRPr="00465384" w:rsidRDefault="00DB7E6C" w:rsidP="004065E0">
      <w:pPr>
        <w:pStyle w:val="Heading1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8"/>
          <w:szCs w:val="38"/>
        </w:rPr>
      </w:pPr>
      <w:r w:rsidRPr="00465384">
        <w:rPr>
          <w:rFonts w:ascii="Arial" w:hAnsi="Arial" w:cs="Arial"/>
          <w:color w:val="000000"/>
          <w:sz w:val="38"/>
          <w:szCs w:val="38"/>
          <w:shd w:val="clear" w:color="auto" w:fill="FFFFFF"/>
        </w:rPr>
        <w:t>Customer Service &amp; Merchandising Assistant</w:t>
      </w:r>
    </w:p>
    <w:p w:rsidR="00DB7E6C" w:rsidRPr="00465F36" w:rsidRDefault="00DB7E6C" w:rsidP="004065E0">
      <w:pPr>
        <w:pStyle w:val="Heading2"/>
        <w:pBdr>
          <w:bottom w:val="single" w:sz="18" w:space="2" w:color="F16E22"/>
        </w:pBdr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32"/>
          <w:szCs w:val="32"/>
        </w:rPr>
      </w:pPr>
      <w:r w:rsidRPr="00465F36">
        <w:rPr>
          <w:rFonts w:ascii="Arial" w:hAnsi="Arial" w:cs="Arial"/>
          <w:color w:val="000000"/>
          <w:sz w:val="32"/>
          <w:szCs w:val="32"/>
        </w:rPr>
        <w:t>Context:</w:t>
      </w:r>
    </w:p>
    <w:p w:rsidR="00DB7E6C" w:rsidRPr="00465F36" w:rsidRDefault="00DB7E6C" w:rsidP="004065E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 xml:space="preserve">This is a </w:t>
      </w:r>
      <w:r>
        <w:rPr>
          <w:rFonts w:ascii="Arial" w:hAnsi="Arial" w:cs="Arial"/>
          <w:color w:val="000000"/>
          <w:sz w:val="28"/>
          <w:szCs w:val="28"/>
        </w:rPr>
        <w:t>great</w:t>
      </w:r>
      <w:r w:rsidRPr="00465F36">
        <w:rPr>
          <w:rFonts w:ascii="Arial" w:hAnsi="Arial" w:cs="Arial"/>
          <w:color w:val="000000"/>
          <w:sz w:val="28"/>
          <w:szCs w:val="28"/>
        </w:rPr>
        <w:t xml:space="preserve"> opportunity to volunteer in a vibrant and fast paced Oxfam shop. You will be joining a</w:t>
      </w:r>
      <w:r>
        <w:rPr>
          <w:rFonts w:ascii="Arial" w:hAnsi="Arial" w:cs="Arial"/>
          <w:color w:val="000000"/>
          <w:sz w:val="28"/>
          <w:szCs w:val="28"/>
        </w:rPr>
        <w:t xml:space="preserve"> friendly and diverse </w:t>
      </w:r>
      <w:r w:rsidRPr="00465F36">
        <w:rPr>
          <w:rFonts w:ascii="Arial" w:hAnsi="Arial" w:cs="Arial"/>
          <w:color w:val="000000"/>
          <w:sz w:val="28"/>
          <w:szCs w:val="28"/>
        </w:rPr>
        <w:t xml:space="preserve">team helping us to make the most from donations; </w:t>
      </w:r>
      <w:r>
        <w:rPr>
          <w:rFonts w:ascii="Arial" w:hAnsi="Arial" w:cs="Arial"/>
          <w:color w:val="000000"/>
          <w:sz w:val="28"/>
          <w:szCs w:val="28"/>
        </w:rPr>
        <w:t>offering fantastic customer service;</w:t>
      </w:r>
      <w:r w:rsidRPr="00465F36">
        <w:rPr>
          <w:rFonts w:ascii="Arial" w:hAnsi="Arial" w:cs="Arial"/>
          <w:color w:val="000000"/>
          <w:sz w:val="28"/>
          <w:szCs w:val="28"/>
        </w:rPr>
        <w:t xml:space="preserve"> ensur</w:t>
      </w:r>
      <w:r>
        <w:rPr>
          <w:rFonts w:ascii="Arial" w:hAnsi="Arial" w:cs="Arial"/>
          <w:color w:val="000000"/>
          <w:sz w:val="28"/>
          <w:szCs w:val="28"/>
        </w:rPr>
        <w:t xml:space="preserve">ing </w:t>
      </w:r>
      <w:r w:rsidRPr="00465F36">
        <w:rPr>
          <w:rFonts w:ascii="Arial" w:hAnsi="Arial" w:cs="Arial"/>
          <w:color w:val="000000"/>
          <w:sz w:val="28"/>
          <w:szCs w:val="28"/>
        </w:rPr>
        <w:t>our customers enjoy the</w:t>
      </w:r>
      <w:r>
        <w:rPr>
          <w:rFonts w:ascii="Arial" w:hAnsi="Arial" w:cs="Arial"/>
          <w:color w:val="000000"/>
          <w:sz w:val="28"/>
          <w:szCs w:val="28"/>
        </w:rPr>
        <w:t>ir</w:t>
      </w:r>
      <w:r w:rsidRPr="00465F36">
        <w:rPr>
          <w:rFonts w:ascii="Arial" w:hAnsi="Arial" w:cs="Arial"/>
          <w:color w:val="000000"/>
          <w:sz w:val="28"/>
          <w:szCs w:val="28"/>
        </w:rPr>
        <w:t xml:space="preserve"> time </w:t>
      </w:r>
      <w:r>
        <w:rPr>
          <w:rFonts w:ascii="Arial" w:hAnsi="Arial" w:cs="Arial"/>
          <w:color w:val="000000"/>
          <w:sz w:val="28"/>
          <w:szCs w:val="28"/>
        </w:rPr>
        <w:t xml:space="preserve">in </w:t>
      </w:r>
      <w:r w:rsidRPr="00465F36">
        <w:rPr>
          <w:rFonts w:ascii="Arial" w:hAnsi="Arial" w:cs="Arial"/>
          <w:color w:val="000000"/>
          <w:sz w:val="28"/>
          <w:szCs w:val="28"/>
        </w:rPr>
        <w:t xml:space="preserve">our shop and </w:t>
      </w:r>
      <w:r>
        <w:rPr>
          <w:rFonts w:ascii="Arial" w:hAnsi="Arial" w:cs="Arial"/>
          <w:color w:val="000000"/>
          <w:sz w:val="28"/>
          <w:szCs w:val="28"/>
        </w:rPr>
        <w:t>that the shop always looks fresh and is beautifully presented</w:t>
      </w:r>
      <w:r w:rsidRPr="00465F36">
        <w:rPr>
          <w:rFonts w:ascii="Arial" w:hAnsi="Arial" w:cs="Arial"/>
          <w:color w:val="000000"/>
          <w:sz w:val="28"/>
          <w:szCs w:val="28"/>
        </w:rPr>
        <w:t>.</w:t>
      </w:r>
    </w:p>
    <w:p w:rsidR="00DB7E6C" w:rsidRDefault="00DB7E6C" w:rsidP="004065E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Your gift of time can be arranged to suit you as well as the needs of our business.</w:t>
      </w:r>
    </w:p>
    <w:p w:rsidR="00DB7E6C" w:rsidRPr="00465F36" w:rsidRDefault="00DB7E6C" w:rsidP="004065E0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DB7E6C" w:rsidRPr="00465F36" w:rsidRDefault="00DB7E6C" w:rsidP="004065E0">
      <w:pPr>
        <w:pStyle w:val="Heading2"/>
        <w:pBdr>
          <w:bottom w:val="single" w:sz="18" w:space="6" w:color="F16E22"/>
        </w:pBdr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32"/>
          <w:szCs w:val="32"/>
        </w:rPr>
      </w:pPr>
      <w:r w:rsidRPr="00465F36">
        <w:rPr>
          <w:rFonts w:ascii="Arial" w:hAnsi="Arial" w:cs="Arial"/>
          <w:color w:val="000000"/>
          <w:sz w:val="32"/>
          <w:szCs w:val="32"/>
        </w:rPr>
        <w:t>Key responsibilities:</w:t>
      </w:r>
    </w:p>
    <w:p w:rsidR="00DB7E6C" w:rsidRPr="00465F36" w:rsidRDefault="00DB7E6C" w:rsidP="004065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Delivering excellent customer service</w:t>
      </w:r>
    </w:p>
    <w:p w:rsidR="00DB7E6C" w:rsidRPr="00465F36" w:rsidRDefault="00DB7E6C" w:rsidP="004065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Maintaining high standards of presentation</w:t>
      </w:r>
    </w:p>
    <w:p w:rsidR="00DB7E6C" w:rsidRDefault="00DB7E6C" w:rsidP="004065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Creating visually interesting displays </w:t>
      </w:r>
    </w:p>
    <w:p w:rsidR="00DB7E6C" w:rsidRPr="00465F36" w:rsidRDefault="00DB7E6C" w:rsidP="004065E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Monitoring the shop floor &amp; being vigilant to reduce thefts</w:t>
      </w:r>
    </w:p>
    <w:p w:rsidR="00DB7E6C" w:rsidRPr="00465384" w:rsidRDefault="00DB7E6C" w:rsidP="004065E0">
      <w:pPr>
        <w:pStyle w:val="Heading2"/>
        <w:pBdr>
          <w:bottom w:val="single" w:sz="18" w:space="6" w:color="F16E22"/>
        </w:pBd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textAlignment w:val="top"/>
        <w:rPr>
          <w:rFonts w:ascii="Arial" w:hAnsi="Arial" w:cs="Arial"/>
          <w:b w:val="0"/>
          <w:color w:val="000000"/>
          <w:sz w:val="28"/>
          <w:szCs w:val="28"/>
        </w:rPr>
      </w:pPr>
    </w:p>
    <w:p w:rsidR="00DB7E6C" w:rsidRPr="00465F36" w:rsidRDefault="00DB7E6C" w:rsidP="004065E0">
      <w:pPr>
        <w:pStyle w:val="Heading2"/>
        <w:pBdr>
          <w:bottom w:val="single" w:sz="18" w:space="6" w:color="F16E22"/>
        </w:pBdr>
        <w:shd w:val="clear" w:color="auto" w:fill="FFFFFF"/>
        <w:tabs>
          <w:tab w:val="num" w:pos="284"/>
        </w:tabs>
        <w:spacing w:before="0" w:beforeAutospacing="0" w:after="240" w:afterAutospacing="0"/>
        <w:ind w:left="284" w:hanging="284"/>
        <w:textAlignment w:val="top"/>
        <w:rPr>
          <w:rFonts w:ascii="Arial" w:hAnsi="Arial" w:cs="Arial"/>
          <w:color w:val="000000"/>
          <w:sz w:val="32"/>
          <w:szCs w:val="32"/>
        </w:rPr>
      </w:pPr>
      <w:r w:rsidRPr="00465F36">
        <w:rPr>
          <w:rFonts w:ascii="Arial" w:hAnsi="Arial" w:cs="Arial"/>
          <w:color w:val="000000"/>
          <w:sz w:val="32"/>
          <w:szCs w:val="32"/>
        </w:rPr>
        <w:t>Skills and competencies:</w:t>
      </w:r>
    </w:p>
    <w:p w:rsidR="00DB7E6C" w:rsidRPr="00465F36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Excellent inter-personal skills</w:t>
      </w:r>
    </w:p>
    <w:p w:rsidR="00DB7E6C" w:rsidRPr="00465F36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Reliability</w:t>
      </w:r>
      <w:r>
        <w:rPr>
          <w:rFonts w:ascii="Arial" w:hAnsi="Arial" w:cs="Arial"/>
          <w:color w:val="000000"/>
          <w:sz w:val="28"/>
          <w:szCs w:val="28"/>
        </w:rPr>
        <w:t>, honesty &amp; integrity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An eye for detail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willingness to work within Oxfam’s values of Empowerment, Accountability and Inclusiveness</w:t>
      </w:r>
    </w:p>
    <w:p w:rsidR="00DB7E6C" w:rsidRPr="00465F36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 i</w:t>
      </w:r>
      <w:r w:rsidRPr="00465F36">
        <w:rPr>
          <w:rFonts w:ascii="Arial" w:hAnsi="Arial" w:cs="Arial"/>
          <w:color w:val="000000"/>
          <w:sz w:val="28"/>
          <w:szCs w:val="28"/>
        </w:rPr>
        <w:t>nterest in retail &amp; customer service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 ability to work as part of a team</w:t>
      </w:r>
    </w:p>
    <w:p w:rsidR="00DB7E6C" w:rsidRPr="00465F36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n a</w:t>
      </w:r>
      <w:r w:rsidRPr="00465F36">
        <w:rPr>
          <w:rFonts w:ascii="Arial" w:hAnsi="Arial" w:cs="Arial"/>
          <w:color w:val="000000"/>
          <w:sz w:val="28"/>
          <w:szCs w:val="28"/>
        </w:rPr>
        <w:t>b</w:t>
      </w:r>
      <w:r>
        <w:rPr>
          <w:rFonts w:ascii="Arial" w:hAnsi="Arial" w:cs="Arial"/>
          <w:color w:val="000000"/>
          <w:sz w:val="28"/>
          <w:szCs w:val="28"/>
        </w:rPr>
        <w:t>ility to work on own initiative</w:t>
      </w:r>
    </w:p>
    <w:p w:rsidR="00DB7E6C" w:rsidRPr="00465F36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 xml:space="preserve">n ability </w:t>
      </w:r>
      <w:r w:rsidRPr="00465F36">
        <w:rPr>
          <w:rFonts w:ascii="Arial" w:hAnsi="Arial" w:cs="Arial"/>
          <w:color w:val="000000"/>
          <w:sz w:val="28"/>
          <w:szCs w:val="28"/>
        </w:rPr>
        <w:t>to work within shop guidelines</w:t>
      </w:r>
      <w:r>
        <w:rPr>
          <w:rFonts w:ascii="Arial" w:hAnsi="Arial" w:cs="Arial"/>
          <w:color w:val="000000"/>
          <w:sz w:val="28"/>
          <w:szCs w:val="28"/>
        </w:rPr>
        <w:t xml:space="preserve"> &amp; Oxfam procedures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Good numeracy skills and confidence with cash handling</w:t>
      </w:r>
    </w:p>
    <w:p w:rsidR="00DB7E6C" w:rsidRPr="00465F36" w:rsidRDefault="00DB7E6C" w:rsidP="004065E0">
      <w:pPr>
        <w:shd w:val="clear" w:color="auto" w:fill="FFFFFF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DB7E6C" w:rsidRPr="00465F36" w:rsidRDefault="00DB7E6C" w:rsidP="004065E0">
      <w:pPr>
        <w:pStyle w:val="Heading2"/>
        <w:pBdr>
          <w:bottom w:val="single" w:sz="18" w:space="6" w:color="F16E22"/>
        </w:pBdr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  <w:sz w:val="32"/>
          <w:szCs w:val="32"/>
        </w:rPr>
      </w:pPr>
      <w:r w:rsidRPr="00465F36">
        <w:rPr>
          <w:rFonts w:ascii="Arial" w:hAnsi="Arial" w:cs="Arial"/>
          <w:color w:val="000000"/>
          <w:sz w:val="32"/>
          <w:szCs w:val="32"/>
        </w:rPr>
        <w:t>What this role can offer the volunteer:</w:t>
      </w:r>
    </w:p>
    <w:p w:rsidR="00DB7E6C" w:rsidRDefault="00DB7E6C" w:rsidP="004065E0">
      <w:pPr>
        <w:shd w:val="clear" w:color="auto" w:fill="FFFFFF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opportunity to: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make a contribution towards Oxfam’s work of achieving a just world without poverty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develop your skills in </w:t>
      </w:r>
      <w:r w:rsidRPr="00465F36">
        <w:rPr>
          <w:rFonts w:ascii="Arial" w:hAnsi="Arial" w:cs="Arial"/>
          <w:color w:val="000000"/>
          <w:sz w:val="28"/>
          <w:szCs w:val="28"/>
        </w:rPr>
        <w:t>a friendly and supportive environment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 w:rsidRPr="00465F36">
        <w:rPr>
          <w:rFonts w:ascii="Arial" w:hAnsi="Arial" w:cs="Arial"/>
          <w:color w:val="000000"/>
          <w:sz w:val="28"/>
          <w:szCs w:val="28"/>
        </w:rPr>
        <w:t>build on your customer service skills, use your creative flair and learn from others within the team</w:t>
      </w:r>
    </w:p>
    <w:p w:rsidR="00DB7E6C" w:rsidRPr="00465F36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meet new people</w:t>
      </w:r>
    </w:p>
    <w:p w:rsidR="00DB7E6C" w:rsidRDefault="00DB7E6C" w:rsidP="004065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learn about Oxfam’s work and enthuse about it to others</w:t>
      </w:r>
    </w:p>
    <w:p w:rsidR="00DB7E6C" w:rsidRPr="00465F36" w:rsidRDefault="00DB7E6C" w:rsidP="004065E0">
      <w:pPr>
        <w:shd w:val="clear" w:color="auto" w:fill="FFFFFF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Lunch </w:t>
      </w:r>
      <w:r w:rsidRPr="00465F36">
        <w:rPr>
          <w:rFonts w:ascii="Arial" w:hAnsi="Arial" w:cs="Arial"/>
          <w:color w:val="000000"/>
          <w:sz w:val="28"/>
          <w:szCs w:val="28"/>
        </w:rPr>
        <w:t>and travel expenses reimbursed in line with Oxfam's policy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DB7E6C" w:rsidRPr="00C95940" w:rsidRDefault="00DB7E6C" w:rsidP="00C95940">
      <w:pPr>
        <w:pBdr>
          <w:bottom w:val="single" w:sz="18" w:space="0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Contact: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Judi Thompson or Leigh Warren (Shop Manager &amp; Deputy)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Oxfam Winchester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C95940">
            <w:rPr>
              <w:rFonts w:ascii="Arial" w:hAnsi="Arial" w:cs="Arial"/>
              <w:color w:val="000000"/>
              <w:sz w:val="28"/>
              <w:szCs w:val="28"/>
              <w:lang w:eastAsia="en-GB"/>
            </w:rPr>
            <w:t>153 High Street</w:t>
          </w:r>
        </w:smartTag>
      </w:smartTag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smartTag w:uri="urn:schemas-microsoft-com:office:smarttags" w:element="City">
        <w:smartTag w:uri="urn:schemas-microsoft-com:office:smarttags" w:element="place">
          <w:r w:rsidRPr="00C95940">
            <w:rPr>
              <w:rFonts w:ascii="Arial" w:hAnsi="Arial" w:cs="Arial"/>
              <w:color w:val="000000"/>
              <w:sz w:val="28"/>
              <w:szCs w:val="28"/>
              <w:lang w:eastAsia="en-GB"/>
            </w:rPr>
            <w:t>Winchester</w:t>
          </w:r>
        </w:smartTag>
      </w:smartTag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SO23 9AY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01962 868 945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hyperlink r:id="rId5" w:history="1">
        <w:r w:rsidRPr="00C95940">
          <w:rPr>
            <w:rFonts w:ascii="Arial" w:hAnsi="Arial" w:cs="Arial"/>
            <w:b/>
            <w:bCs/>
            <w:color w:val="000000"/>
            <w:sz w:val="28"/>
            <w:u w:val="single"/>
            <w:lang w:eastAsia="en-GB"/>
          </w:rPr>
          <w:t>oxfamshopf4106@oxfam.org.uk</w:t>
        </w:r>
      </w:hyperlink>
    </w:p>
    <w:p w:rsidR="00DB7E6C" w:rsidRPr="00C95940" w:rsidRDefault="00DB7E6C" w:rsidP="00C95940">
      <w:pPr>
        <w:pBdr>
          <w:bottom w:val="single" w:sz="18" w:space="6" w:color="F16E22"/>
        </w:pBd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bCs/>
          <w:color w:val="000000"/>
          <w:sz w:val="28"/>
          <w:szCs w:val="28"/>
          <w:lang w:eastAsia="en-GB"/>
        </w:rPr>
      </w:pPr>
    </w:p>
    <w:p w:rsidR="00DB7E6C" w:rsidRPr="00C95940" w:rsidRDefault="00DB7E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Application process: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Complete &amp; submit a </w:t>
      </w:r>
      <w:hyperlink r:id="rId6" w:history="1">
        <w:r w:rsidRPr="00C95940">
          <w:rPr>
            <w:rFonts w:ascii="Arial" w:hAnsi="Arial" w:cs="Arial"/>
            <w:bCs/>
            <w:color w:val="000000"/>
            <w:sz w:val="28"/>
            <w:lang w:eastAsia="en-GB"/>
          </w:rPr>
          <w:t>Volunteer Application Form</w:t>
        </w:r>
      </w:hyperlink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 (available from the shop or online at http://</w:t>
      </w:r>
      <w:r>
        <w:rPr>
          <w:rFonts w:ascii="Arial" w:hAnsi="Arial" w:cs="Arial"/>
          <w:color w:val="000000"/>
          <w:sz w:val="28"/>
          <w:szCs w:val="28"/>
          <w:lang w:eastAsia="en-GB"/>
        </w:rPr>
        <w:t>www.oxfam.org.uk/get-involved)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Attend an informal interview with Judi or Leigh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 satisfactory reference is required prior to any volunteer commencing at the shop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DB7E6C" w:rsidRPr="00C95940" w:rsidRDefault="00DB7E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Application deadline: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Ongoing recruitment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</w:p>
    <w:p w:rsidR="00DB7E6C" w:rsidRPr="00C95940" w:rsidRDefault="00DB7E6C" w:rsidP="00C95940">
      <w:pPr>
        <w:pBdr>
          <w:bottom w:val="single" w:sz="18" w:space="6" w:color="F16E22"/>
        </w:pBdr>
        <w:shd w:val="clear" w:color="auto" w:fill="FFFFFF"/>
        <w:spacing w:after="240" w:line="240" w:lineRule="auto"/>
        <w:textAlignment w:val="top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Interview</w:t>
      </w: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 xml:space="preserve"> &amp; start </w:t>
      </w:r>
      <w:r w:rsidRPr="00C95940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date:</w:t>
      </w:r>
    </w:p>
    <w:p w:rsidR="00DB7E6C" w:rsidRPr="00C95940" w:rsidRDefault="00DB7E6C" w:rsidP="00C95940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/>
          <w:sz w:val="28"/>
          <w:szCs w:val="28"/>
          <w:lang w:eastAsia="en-GB"/>
        </w:rPr>
      </w:pPr>
      <w:r w:rsidRPr="00C95940">
        <w:rPr>
          <w:rFonts w:ascii="Arial" w:hAnsi="Arial" w:cs="Arial"/>
          <w:color w:val="000000"/>
          <w:sz w:val="28"/>
          <w:szCs w:val="28"/>
          <w:lang w:eastAsia="en-GB"/>
        </w:rPr>
        <w:t>At a mutually convenient time</w:t>
      </w:r>
    </w:p>
    <w:sectPr w:rsidR="00DB7E6C" w:rsidRPr="00C95940" w:rsidSect="00DB7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C09"/>
    <w:multiLevelType w:val="multilevel"/>
    <w:tmpl w:val="5CB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26AAA"/>
    <w:multiLevelType w:val="multilevel"/>
    <w:tmpl w:val="AEA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D2"/>
    <w:rsid w:val="0027584D"/>
    <w:rsid w:val="004065E0"/>
    <w:rsid w:val="00465384"/>
    <w:rsid w:val="00465F36"/>
    <w:rsid w:val="005D769E"/>
    <w:rsid w:val="005E2DAA"/>
    <w:rsid w:val="006C0C09"/>
    <w:rsid w:val="00855D54"/>
    <w:rsid w:val="00AC56CD"/>
    <w:rsid w:val="00C95940"/>
    <w:rsid w:val="00DB7E6C"/>
    <w:rsid w:val="00EB7CD2"/>
    <w:rsid w:val="00F6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065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9"/>
    <w:qFormat/>
    <w:locked/>
    <w:rsid w:val="004065E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2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2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9594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06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am.org.uk/get-involved/volunteer-with-us/find-a-volunteering-opportunity/~/media/Files/OGB/Get%20involved/Volunteer%20with%20us/OxfamShopVolunteerApplicationFormA4.ashx" TargetMode="External"/><Relationship Id="rId5" Type="http://schemas.openxmlformats.org/officeDocument/2006/relationships/hyperlink" Target="mailto:oxfamshopf4106@oxfa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347</Words>
  <Characters>1982</Characters>
  <Application>Microsoft Office Outlook</Application>
  <DocSecurity>0</DocSecurity>
  <Lines>0</Lines>
  <Paragraphs>0</Paragraphs>
  <ScaleCrop>false</ScaleCrop>
  <Company>Oxfam 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Merchandising Assistant</dc:title>
  <dc:subject/>
  <dc:creator>OxfamShopManager</dc:creator>
  <cp:keywords/>
  <dc:description/>
  <cp:lastModifiedBy>OxfamShopUser</cp:lastModifiedBy>
  <cp:revision>2</cp:revision>
  <cp:lastPrinted>2014-09-08T11:16:00Z</cp:lastPrinted>
  <dcterms:created xsi:type="dcterms:W3CDTF">2014-09-08T11:18:00Z</dcterms:created>
  <dcterms:modified xsi:type="dcterms:W3CDTF">2014-09-08T11:18:00Z</dcterms:modified>
</cp:coreProperties>
</file>